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8" w:rsidRDefault="00A00F18" w:rsidP="00056FD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обеспеченности объектами связи</w:t>
      </w:r>
    </w:p>
    <w:p w:rsidR="00A00F18" w:rsidRPr="00007E77" w:rsidRDefault="00A00F18" w:rsidP="00056FD1">
      <w:pPr>
        <w:jc w:val="center"/>
        <w:rPr>
          <w:sz w:val="24"/>
          <w:szCs w:val="24"/>
        </w:rPr>
      </w:pPr>
      <w:r>
        <w:t xml:space="preserve">          1</w:t>
      </w:r>
      <w:r w:rsidRPr="00007E77">
        <w:rPr>
          <w:sz w:val="24"/>
          <w:szCs w:val="24"/>
        </w:rPr>
        <w:t xml:space="preserve">.Расчет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Актуализация редакции СНиП 2.07.01.-89», «СП 133.13330.2012. Свод правил. Сети проводного радиовещания т оповещения в зданиях и сооружениях. Нормы проектирования»; СП </w:t>
      </w:r>
    </w:p>
    <w:p w:rsidR="00A00F18" w:rsidRPr="00007E77" w:rsidRDefault="00A00F18" w:rsidP="00593835">
      <w:pPr>
        <w:pStyle w:val="NoSpacing"/>
        <w:rPr>
          <w:sz w:val="24"/>
          <w:szCs w:val="24"/>
        </w:rPr>
      </w:pPr>
      <w:r w:rsidRPr="00007E77">
        <w:rPr>
          <w:sz w:val="24"/>
          <w:szCs w:val="24"/>
        </w:rPr>
        <w:t>134.13330.2012. Свод правил. Системы электросвязи зданий и сооружений. Основные положения проектирования».</w:t>
      </w:r>
    </w:p>
    <w:p w:rsidR="00A00F18" w:rsidRPr="00007E77" w:rsidRDefault="00A00F18" w:rsidP="00056FD1">
      <w:pPr>
        <w:pStyle w:val="NoSpacing"/>
        <w:jc w:val="right"/>
        <w:rPr>
          <w:sz w:val="24"/>
          <w:szCs w:val="24"/>
        </w:rPr>
      </w:pPr>
      <w:r w:rsidRPr="00007E77">
        <w:rPr>
          <w:sz w:val="24"/>
          <w:szCs w:val="24"/>
        </w:rPr>
        <w:t xml:space="preserve">         2. Размеры земельных участков для сооружений связи следует устанавливать с учетом требований «СН 461- 74. Нормы отвода земель для линий связи» в соответствии с таблицей</w:t>
      </w:r>
      <w:r w:rsidRPr="00007E77">
        <w:rPr>
          <w:sz w:val="24"/>
          <w:szCs w:val="24"/>
          <w:u w:val="single"/>
        </w:rPr>
        <w:t>__1__</w:t>
      </w:r>
      <w:r w:rsidRPr="00007E77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007E77">
        <w:rPr>
          <w:sz w:val="24"/>
          <w:szCs w:val="24"/>
        </w:rPr>
        <w:t>Таблица____</w:t>
      </w:r>
    </w:p>
    <w:tbl>
      <w:tblPr>
        <w:tblpPr w:leftFromText="180" w:rightFromText="180" w:vertAnchor="text" w:horzAnchor="margin" w:tblpXSpec="center" w:tblpY="417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919"/>
      </w:tblGrid>
      <w:tr w:rsidR="00A00F18" w:rsidRPr="00412E79" w:rsidTr="00412E79">
        <w:trPr>
          <w:trHeight w:val="684"/>
        </w:trPr>
        <w:tc>
          <w:tcPr>
            <w:tcW w:w="7054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Сооружение связи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Размеры земельных участков, га</w:t>
            </w:r>
          </w:p>
        </w:tc>
      </w:tr>
      <w:tr w:rsidR="00A00F18" w:rsidRPr="00412E79" w:rsidTr="00412E79">
        <w:trPr>
          <w:trHeight w:val="318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Радиорелейные линии, базовые станции сотовой связи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F18" w:rsidRPr="00412E79" w:rsidTr="00412E79">
        <w:trPr>
          <w:trHeight w:val="170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Узловые радиорелейные станции, с мачтой или башней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высотой, м: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100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110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120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0,80/0,30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1,00/0,40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1,10/0,45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1,30/0,50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1,40/0,55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1,50/0,60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1,65/0,70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1,90/0,80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2,10/0,90</w:t>
            </w:r>
          </w:p>
        </w:tc>
      </w:tr>
      <w:tr w:rsidR="00A00F18" w:rsidRPr="00412E79" w:rsidTr="00412E79">
        <w:trPr>
          <w:trHeight w:val="170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Промежуточные радиорелейные станции, с мачтой или башней высотой, м: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30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100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110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120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080/0,40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1,85/0,45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1,00/0,50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1,10/0,55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1,30/0,60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1,40/0,65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1,50/0,70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1,65/0,80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1,90/0,90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2,10/</w:t>
            </w:r>
          </w:p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F18" w:rsidRPr="00412E79" w:rsidTr="00412E79">
        <w:trPr>
          <w:trHeight w:val="419"/>
        </w:trPr>
        <w:tc>
          <w:tcPr>
            <w:tcW w:w="7054" w:type="dxa"/>
          </w:tcPr>
          <w:p w:rsidR="00A00F18" w:rsidRPr="00412E79" w:rsidRDefault="00A00F18" w:rsidP="00412E79">
            <w:pPr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Аварийно - профилактические службы</w:t>
            </w:r>
          </w:p>
        </w:tc>
        <w:tc>
          <w:tcPr>
            <w:tcW w:w="2919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0,4</w:t>
            </w:r>
          </w:p>
        </w:tc>
      </w:tr>
    </w:tbl>
    <w:p w:rsidR="00A00F18" w:rsidRPr="00A61918" w:rsidRDefault="00A00F18" w:rsidP="00025DEF">
      <w:r>
        <w:t xml:space="preserve">                                                                                   </w:t>
      </w:r>
    </w:p>
    <w:p w:rsidR="00A00F18" w:rsidRPr="00007E77" w:rsidRDefault="00A00F18" w:rsidP="00593835">
      <w:pPr>
        <w:pStyle w:val="NoSpacing"/>
        <w:rPr>
          <w:sz w:val="20"/>
          <w:szCs w:val="20"/>
        </w:rPr>
      </w:pPr>
      <w:r>
        <w:t xml:space="preserve">           </w:t>
      </w:r>
      <w:r w:rsidRPr="00007E77">
        <w:rPr>
          <w:sz w:val="20"/>
          <w:szCs w:val="20"/>
        </w:rPr>
        <w:t xml:space="preserve">Примечания:   </w:t>
      </w:r>
      <w:r>
        <w:rPr>
          <w:sz w:val="20"/>
          <w:szCs w:val="20"/>
        </w:rPr>
        <w:t>-</w:t>
      </w:r>
      <w:r w:rsidRPr="00007E77">
        <w:rPr>
          <w:sz w:val="20"/>
          <w:szCs w:val="20"/>
        </w:rPr>
        <w:t xml:space="preserve">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станции с башнями;       </w:t>
      </w:r>
      <w:r>
        <w:rPr>
          <w:sz w:val="20"/>
          <w:szCs w:val="20"/>
        </w:rPr>
        <w:t>- ра</w:t>
      </w:r>
      <w:bookmarkStart w:id="0" w:name="_GoBack"/>
      <w:bookmarkEnd w:id="0"/>
      <w:r w:rsidRPr="00007E77">
        <w:rPr>
          <w:sz w:val="20"/>
          <w:szCs w:val="20"/>
        </w:rPr>
        <w:t xml:space="preserve">змеры земельных участков определяются в соответствии с проектами, утвержденными в установленном порядке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007E77">
          <w:rPr>
            <w:sz w:val="20"/>
            <w:szCs w:val="20"/>
          </w:rPr>
          <w:t>120</w:t>
        </w:r>
        <w:r>
          <w:rPr>
            <w:sz w:val="20"/>
            <w:szCs w:val="20"/>
          </w:rPr>
          <w:t xml:space="preserve"> </w:t>
        </w:r>
        <w:r w:rsidRPr="00007E77">
          <w:rPr>
            <w:sz w:val="20"/>
            <w:szCs w:val="20"/>
          </w:rPr>
          <w:t>м</w:t>
        </w:r>
      </w:smartTag>
      <w:r w:rsidRPr="00007E77">
        <w:rPr>
          <w:sz w:val="20"/>
          <w:szCs w:val="20"/>
        </w:rPr>
        <w:t xml:space="preserve">, при уклонах рельефа местности более 0,05, а также при пересеченной местности      </w:t>
      </w: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Pr="00007E77" w:rsidRDefault="00A00F18" w:rsidP="00A61918">
      <w:pPr>
        <w:tabs>
          <w:tab w:val="left" w:pos="8000"/>
        </w:tabs>
        <w:rPr>
          <w:sz w:val="20"/>
          <w:szCs w:val="20"/>
        </w:rPr>
      </w:pPr>
    </w:p>
    <w:p w:rsidR="00A00F18" w:rsidRDefault="00A00F18" w:rsidP="00A61918">
      <w:pPr>
        <w:tabs>
          <w:tab w:val="left" w:pos="8000"/>
        </w:tabs>
        <w:rPr>
          <w:sz w:val="24"/>
          <w:szCs w:val="24"/>
        </w:rPr>
      </w:pPr>
      <w:r>
        <w:rPr>
          <w:sz w:val="24"/>
          <w:szCs w:val="24"/>
        </w:rPr>
        <w:t>3. Расчет обеспеченности жителей населенного пункта объектами связи производится по таблице_____</w:t>
      </w:r>
    </w:p>
    <w:p w:rsidR="00A00F18" w:rsidRPr="00593835" w:rsidRDefault="00A00F18" w:rsidP="00A61918">
      <w:pPr>
        <w:tabs>
          <w:tab w:val="left" w:pos="8000"/>
        </w:tabs>
        <w:rPr>
          <w:sz w:val="24"/>
          <w:szCs w:val="24"/>
        </w:rPr>
      </w:pPr>
      <w:r w:rsidRPr="00593835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Таблица____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1418"/>
        <w:gridCol w:w="1703"/>
        <w:gridCol w:w="2374"/>
      </w:tblGrid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 Наименование объектов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Единица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Площадь участка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единицу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измерения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АТС (из расчета 600 номеров на 1000 жителей)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 на 10-40 тысяч номеров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300  кв. м.*/0,1га**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Узловая АТС (из расчета 1 узел на 10АТС)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440 кв.м.* 0,15га**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 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Опорно – усилительная станция (из расчета 60- 120 тыс. абонентов)районный комбинированный узел электросвязи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550 кв. м</w:t>
              </w:r>
            </w:smartTag>
            <w:r w:rsidRPr="00412E79">
              <w:rPr>
                <w:sz w:val="24"/>
                <w:szCs w:val="24"/>
              </w:rPr>
              <w:t xml:space="preserve">.*/0,20га**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Блок станция проводного вещания (из расчета 30-60 тыс. абонентов)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по расчету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0,05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0,1 га</w:t>
              </w:r>
            </w:smartTag>
            <w:r w:rsidRPr="00412E79">
              <w:rPr>
                <w:sz w:val="24"/>
                <w:szCs w:val="24"/>
              </w:rPr>
              <w:t xml:space="preserve">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50-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70 кв. м</w:t>
              </w:r>
            </w:smartTag>
            <w:r w:rsidRPr="00412E79">
              <w:rPr>
                <w:sz w:val="24"/>
                <w:szCs w:val="24"/>
              </w:rPr>
              <w:t>. на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Головная станция кабельного телевещания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1 на город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0,02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0,1 га</w:t>
              </w:r>
            </w:smartTag>
            <w:r w:rsidRPr="00412E79">
              <w:rPr>
                <w:sz w:val="24"/>
                <w:szCs w:val="24"/>
              </w:rPr>
              <w:t xml:space="preserve"> 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  <w:tr w:rsidR="00A00F18" w:rsidRPr="00412E79" w:rsidTr="00412E79">
        <w:tc>
          <w:tcPr>
            <w:tcW w:w="4077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418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объект на 2500 жителей</w:t>
            </w:r>
          </w:p>
        </w:tc>
        <w:tc>
          <w:tcPr>
            <w:tcW w:w="1701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В соответствии с требованиями и СН 461 – 74 «Нормы отвода земель для линии связи»</w:t>
            </w:r>
          </w:p>
        </w:tc>
        <w:tc>
          <w:tcPr>
            <w:tcW w:w="2375" w:type="dxa"/>
          </w:tcPr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412E79">
                <w:rPr>
                  <w:sz w:val="24"/>
                  <w:szCs w:val="24"/>
                </w:rPr>
                <w:t>50 кв. м</w:t>
              </w:r>
            </w:smartTag>
            <w:r w:rsidRPr="00412E79">
              <w:rPr>
                <w:sz w:val="24"/>
                <w:szCs w:val="24"/>
              </w:rPr>
              <w:t>.</w:t>
            </w:r>
          </w:p>
          <w:p w:rsidR="00A00F18" w:rsidRPr="00412E79" w:rsidRDefault="00A00F18" w:rsidP="00412E79">
            <w:pPr>
              <w:tabs>
                <w:tab w:val="left" w:pos="80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E79">
              <w:rPr>
                <w:sz w:val="24"/>
                <w:szCs w:val="24"/>
              </w:rPr>
              <w:t>на объект</w:t>
            </w:r>
          </w:p>
        </w:tc>
      </w:tr>
    </w:tbl>
    <w:p w:rsidR="00A00F18" w:rsidRPr="00350078" w:rsidRDefault="00A00F18" w:rsidP="00A61918">
      <w:pPr>
        <w:tabs>
          <w:tab w:val="left" w:pos="8000"/>
        </w:tabs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350078">
        <w:rPr>
          <w:sz w:val="20"/>
          <w:szCs w:val="20"/>
        </w:rPr>
        <w:t>Примечания:</w:t>
      </w:r>
    </w:p>
    <w:p w:rsidR="00A00F18" w:rsidRDefault="00A00F18" w:rsidP="003E6622">
      <w:pPr>
        <w:pStyle w:val="ListParagraph"/>
        <w:tabs>
          <w:tab w:val="left" w:pos="80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**у</w:t>
      </w:r>
      <w:r w:rsidRPr="00350078">
        <w:rPr>
          <w:sz w:val="20"/>
          <w:szCs w:val="20"/>
        </w:rPr>
        <w:t>казана только полезная площадь для технологических помещений «без</w:t>
      </w:r>
      <w:r>
        <w:rPr>
          <w:sz w:val="20"/>
          <w:szCs w:val="20"/>
        </w:rPr>
        <w:t xml:space="preserve"> бытовых помещений, бойлерных,  электрощитовых,  коридоров,  лестниц и  т.д.</w:t>
      </w:r>
      <w:r w:rsidRPr="00350078">
        <w:rPr>
          <w:sz w:val="20"/>
          <w:szCs w:val="20"/>
        </w:rPr>
        <w:t xml:space="preserve">»  </w:t>
      </w:r>
      <w:r>
        <w:rPr>
          <w:sz w:val="20"/>
          <w:szCs w:val="20"/>
        </w:rPr>
        <w:t xml:space="preserve">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отдельной здание); </w:t>
      </w:r>
      <w:r w:rsidRPr="00350078">
        <w:rPr>
          <w:sz w:val="20"/>
          <w:szCs w:val="20"/>
        </w:rPr>
        <w:t xml:space="preserve"> </w:t>
      </w:r>
    </w:p>
    <w:p w:rsidR="00A00F18" w:rsidRPr="003A3930" w:rsidRDefault="00A00F18" w:rsidP="003A3930">
      <w:pPr>
        <w:tabs>
          <w:tab w:val="left" w:pos="8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**   указана площадь застройки с обособлением в отдельном здание.</w:t>
      </w:r>
    </w:p>
    <w:p w:rsidR="00A00F18" w:rsidRPr="003A3930" w:rsidRDefault="00A00F18" w:rsidP="003A3930">
      <w:pPr>
        <w:tabs>
          <w:tab w:val="left" w:pos="8000"/>
        </w:tabs>
        <w:ind w:left="360"/>
        <w:rPr>
          <w:sz w:val="20"/>
          <w:szCs w:val="20"/>
        </w:rPr>
      </w:pPr>
    </w:p>
    <w:p w:rsidR="00A00F18" w:rsidRPr="002F7F42" w:rsidRDefault="00A00F18" w:rsidP="00A61918">
      <w:pPr>
        <w:tabs>
          <w:tab w:val="left" w:pos="8000"/>
        </w:tabs>
        <w:rPr>
          <w:sz w:val="24"/>
          <w:szCs w:val="24"/>
          <w:u w:val="single"/>
        </w:rPr>
      </w:pPr>
    </w:p>
    <w:sectPr w:rsidR="00A00F18" w:rsidRPr="002F7F42" w:rsidSect="004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18" w:rsidRDefault="00A00F18" w:rsidP="009F1A04">
      <w:pPr>
        <w:spacing w:after="0" w:line="240" w:lineRule="auto"/>
      </w:pPr>
      <w:r>
        <w:separator/>
      </w:r>
    </w:p>
  </w:endnote>
  <w:endnote w:type="continuationSeparator" w:id="0">
    <w:p w:rsidR="00A00F18" w:rsidRDefault="00A00F18" w:rsidP="009F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18" w:rsidRDefault="00A00F18" w:rsidP="009F1A04">
      <w:pPr>
        <w:spacing w:after="0" w:line="240" w:lineRule="auto"/>
      </w:pPr>
      <w:r>
        <w:separator/>
      </w:r>
    </w:p>
  </w:footnote>
  <w:footnote w:type="continuationSeparator" w:id="0">
    <w:p w:rsidR="00A00F18" w:rsidRDefault="00A00F18" w:rsidP="009F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1CB"/>
    <w:multiLevelType w:val="hybridMultilevel"/>
    <w:tmpl w:val="F4027348"/>
    <w:lvl w:ilvl="0" w:tplc="DADA78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00527C8"/>
    <w:multiLevelType w:val="hybridMultilevel"/>
    <w:tmpl w:val="AE3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5E1A"/>
    <w:multiLevelType w:val="hybridMultilevel"/>
    <w:tmpl w:val="60C82F60"/>
    <w:lvl w:ilvl="0" w:tplc="8E38A0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2526"/>
    <w:multiLevelType w:val="hybridMultilevel"/>
    <w:tmpl w:val="D3A6FD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F5"/>
    <w:rsid w:val="00007E77"/>
    <w:rsid w:val="00025DEF"/>
    <w:rsid w:val="00056FD1"/>
    <w:rsid w:val="002D22A4"/>
    <w:rsid w:val="002F7F42"/>
    <w:rsid w:val="003243EB"/>
    <w:rsid w:val="00350078"/>
    <w:rsid w:val="003A3930"/>
    <w:rsid w:val="003E6622"/>
    <w:rsid w:val="00412E79"/>
    <w:rsid w:val="00465AF5"/>
    <w:rsid w:val="004F169C"/>
    <w:rsid w:val="00593835"/>
    <w:rsid w:val="005A5B3B"/>
    <w:rsid w:val="007E0CAB"/>
    <w:rsid w:val="009216FC"/>
    <w:rsid w:val="009F1A04"/>
    <w:rsid w:val="00A00F18"/>
    <w:rsid w:val="00A61918"/>
    <w:rsid w:val="00AB14BF"/>
    <w:rsid w:val="00C41E62"/>
    <w:rsid w:val="00C513CE"/>
    <w:rsid w:val="00C64A20"/>
    <w:rsid w:val="00DC3505"/>
    <w:rsid w:val="00E22A08"/>
    <w:rsid w:val="00E26B3F"/>
    <w:rsid w:val="00E27052"/>
    <w:rsid w:val="00E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DE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65AF5"/>
    <w:pPr>
      <w:ind w:left="720"/>
      <w:contextualSpacing/>
    </w:pPr>
  </w:style>
  <w:style w:type="table" w:styleId="TableGrid">
    <w:name w:val="Table Grid"/>
    <w:basedOn w:val="TableNormal"/>
    <w:uiPriority w:val="99"/>
    <w:rsid w:val="00A61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A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A04"/>
    <w:rPr>
      <w:rFonts w:cs="Times New Roman"/>
    </w:rPr>
  </w:style>
  <w:style w:type="paragraph" w:styleId="NoSpacing">
    <w:name w:val="No Spacing"/>
    <w:uiPriority w:val="99"/>
    <w:qFormat/>
    <w:rsid w:val="005938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554</Words>
  <Characters>3161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Sarino</cp:lastModifiedBy>
  <cp:revision>7</cp:revision>
  <dcterms:created xsi:type="dcterms:W3CDTF">2016-11-18T03:43:00Z</dcterms:created>
  <dcterms:modified xsi:type="dcterms:W3CDTF">2016-11-24T09:33:00Z</dcterms:modified>
</cp:coreProperties>
</file>